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4E" w:rsidRDefault="00C86B05" w:rsidP="00C86B05">
      <w:pPr>
        <w:pStyle w:val="Ttulo1"/>
      </w:pPr>
      <w:r>
        <w:t>Título</w:t>
      </w:r>
    </w:p>
    <w:p w:rsidR="00C86B05" w:rsidRDefault="00C86B05" w:rsidP="00C86B05">
      <w:pPr>
        <w:pStyle w:val="Ttulo1"/>
      </w:pPr>
      <w:proofErr w:type="spellStart"/>
      <w:r>
        <w:t>Title</w:t>
      </w:r>
      <w:proofErr w:type="spellEnd"/>
    </w:p>
    <w:p w:rsidR="00C17D68" w:rsidRDefault="00C17D68" w:rsidP="00C17D68">
      <w:pPr>
        <w:pStyle w:val="Autores"/>
      </w:pPr>
      <w:r>
        <w:t>Nombre autor</w:t>
      </w:r>
      <w:r w:rsidR="003C652C">
        <w:t xml:space="preserve"> 1 a</w:t>
      </w:r>
      <w:r>
        <w:t>pellido autor 1</w:t>
      </w:r>
      <w:r w:rsidRPr="00C17D68">
        <w:rPr>
          <w:vertAlign w:val="superscript"/>
        </w:rPr>
        <w:t>1</w:t>
      </w:r>
      <w:r w:rsidR="002917BB">
        <w:rPr>
          <w:rStyle w:val="Refdenotaalpie"/>
        </w:rPr>
        <w:footnoteReference w:id="1"/>
      </w:r>
      <w:r w:rsidR="003C652C">
        <w:t>; Nombre autor 2 apellido autor 2</w:t>
      </w:r>
      <w:r w:rsidRPr="00C17D68">
        <w:t xml:space="preserve"> </w:t>
      </w:r>
      <w:r w:rsidRPr="003C652C">
        <w:rPr>
          <w:vertAlign w:val="superscript"/>
        </w:rPr>
        <w:t>2</w:t>
      </w:r>
      <w:r w:rsidR="002917BB">
        <w:rPr>
          <w:rStyle w:val="Refdenotaalpie"/>
        </w:rPr>
        <w:footnoteReference w:id="2"/>
      </w:r>
    </w:p>
    <w:p w:rsidR="00780A5F" w:rsidRDefault="00780A5F" w:rsidP="00780A5F">
      <w:pPr>
        <w:pStyle w:val="Filiacion"/>
      </w:pPr>
      <w:r w:rsidRPr="00780A5F">
        <w:rPr>
          <w:vertAlign w:val="superscript"/>
        </w:rPr>
        <w:t>1</w:t>
      </w:r>
      <w:r w:rsidRPr="00780A5F">
        <w:t>Investigador</w:t>
      </w:r>
      <w:r w:rsidR="001D2CA8">
        <w:t xml:space="preserve"> (o estudiante, docente…)</w:t>
      </w:r>
      <w:r w:rsidRPr="00780A5F">
        <w:t xml:space="preserve"> de la Facultad de</w:t>
      </w:r>
      <w:r w:rsidR="001D2CA8">
        <w:t xml:space="preserve"> X</w:t>
      </w:r>
      <w:r w:rsidRPr="00780A5F">
        <w:t xml:space="preserve">, </w:t>
      </w:r>
      <w:r w:rsidR="001D2CA8">
        <w:t>Institución</w:t>
      </w:r>
      <w:r w:rsidRPr="00780A5F">
        <w:t xml:space="preserve">, </w:t>
      </w:r>
      <w:r w:rsidR="001D2CA8">
        <w:t>Ciudad</w:t>
      </w:r>
      <w:r w:rsidRPr="00780A5F">
        <w:t xml:space="preserve">, </w:t>
      </w:r>
      <w:r w:rsidR="001D2CA8">
        <w:t>País</w:t>
      </w:r>
    </w:p>
    <w:p w:rsidR="00780A5F" w:rsidRDefault="00780A5F" w:rsidP="00780A5F">
      <w:pPr>
        <w:pStyle w:val="Filiacion"/>
      </w:pPr>
      <w:r>
        <w:rPr>
          <w:vertAlign w:val="superscript"/>
        </w:rPr>
        <w:t>2</w:t>
      </w:r>
      <w:r>
        <w:t>Investigador</w:t>
      </w:r>
      <w:r w:rsidR="001D2CA8">
        <w:t xml:space="preserve"> (o estudiante, docente…)</w:t>
      </w:r>
      <w:bookmarkStart w:id="0" w:name="_GoBack"/>
      <w:bookmarkEnd w:id="0"/>
      <w:r>
        <w:t xml:space="preserve"> de la Facultad de</w:t>
      </w:r>
      <w:r w:rsidR="001D2CA8">
        <w:t xml:space="preserve"> X</w:t>
      </w:r>
      <w:r>
        <w:t xml:space="preserve">, </w:t>
      </w:r>
      <w:r w:rsidR="001D2CA8">
        <w:t>Institución</w:t>
      </w:r>
      <w:r>
        <w:t xml:space="preserve">, </w:t>
      </w:r>
      <w:r w:rsidR="001D2CA8">
        <w:t>Ciudad, País</w:t>
      </w:r>
    </w:p>
    <w:p w:rsidR="00805E3E" w:rsidRDefault="00805E3E" w:rsidP="00780A5F">
      <w:pPr>
        <w:pStyle w:val="Filiacion"/>
      </w:pPr>
    </w:p>
    <w:p w:rsidR="00805E3E" w:rsidRDefault="00805E3E" w:rsidP="00805E3E">
      <w:pPr>
        <w:pStyle w:val="Ttulo1"/>
      </w:pPr>
      <w:r>
        <w:t>Resumen</w:t>
      </w:r>
    </w:p>
    <w:p w:rsidR="00805E3E" w:rsidRDefault="00805E3E" w:rsidP="00805E3E">
      <w:pPr>
        <w:pStyle w:val="Parrafo"/>
      </w:pPr>
      <w:r w:rsidRPr="00805E3E">
        <w:t>Todo su texto justificado en redonda. Contiene el problema investigado, el objetivo, una descripción concisa de los materiales y los métodos utilizados; los resultados, análisis y conclusiones relevantes. Límite: no exceder las 200 palabras.</w:t>
      </w:r>
    </w:p>
    <w:p w:rsidR="00C84CD5" w:rsidRDefault="00902110" w:rsidP="00805E3E">
      <w:pPr>
        <w:pStyle w:val="Parrafo"/>
      </w:pPr>
      <w:r w:rsidRPr="00902110">
        <w:rPr>
          <w:b/>
        </w:rPr>
        <w:t>Palabras clave:</w:t>
      </w:r>
      <w:r w:rsidRPr="00902110">
        <w:t xml:space="preserve"> incluir de tres a seis palabras no incluidas en el título del artículo</w:t>
      </w:r>
      <w:r>
        <w:t>, separadas con comas.</w:t>
      </w:r>
    </w:p>
    <w:p w:rsidR="00C84CD5" w:rsidRDefault="00C84CD5" w:rsidP="00C84CD5">
      <w:pPr>
        <w:pStyle w:val="Ttulo1"/>
      </w:pPr>
      <w:proofErr w:type="spellStart"/>
      <w:r>
        <w:t>Abstract</w:t>
      </w:r>
      <w:proofErr w:type="spellEnd"/>
    </w:p>
    <w:p w:rsidR="00902110" w:rsidRDefault="00C84CD5" w:rsidP="00C84CD5">
      <w:pPr>
        <w:pStyle w:val="Parrafo"/>
      </w:pPr>
      <w:r w:rsidRPr="00C84CD5">
        <w:t>Todo su texto justificado en redonda. Corresponde al resumen, traducido al inglés.</w:t>
      </w:r>
    </w:p>
    <w:p w:rsidR="008217CC" w:rsidRDefault="008217CC" w:rsidP="00C84CD5">
      <w:pPr>
        <w:pStyle w:val="Parrafo"/>
      </w:pPr>
      <w:proofErr w:type="spellStart"/>
      <w:r w:rsidRPr="008217CC">
        <w:rPr>
          <w:b/>
        </w:rPr>
        <w:t>Keywords</w:t>
      </w:r>
      <w:proofErr w:type="spellEnd"/>
      <w:r w:rsidRPr="008217CC">
        <w:rPr>
          <w:b/>
        </w:rPr>
        <w:t>:</w:t>
      </w:r>
      <w:r>
        <w:t xml:space="preserve"> p</w:t>
      </w:r>
      <w:r w:rsidRPr="008217CC">
        <w:t>ala</w:t>
      </w:r>
      <w:r>
        <w:t>bras clave traducidas al inglés.</w:t>
      </w:r>
    </w:p>
    <w:p w:rsidR="008217CC" w:rsidRPr="00BC2AA7" w:rsidRDefault="00FF43DA" w:rsidP="00BC2AA7">
      <w:pPr>
        <w:pStyle w:val="Ttulo1"/>
      </w:pPr>
      <w:r w:rsidRPr="00BC2AA7">
        <w:t>Introducción</w:t>
      </w:r>
    </w:p>
    <w:p w:rsidR="00FF43DA" w:rsidRDefault="00FF43DA" w:rsidP="00FF43DA">
      <w:pPr>
        <w:pStyle w:val="Parrafo"/>
      </w:pPr>
      <w:r>
        <w:t>Contiene el estado actual del conocimiento del tópico tratado (antecedentes y el problema), las hipótesis evaluadas y el objetivo general al final de la misma. No exceder de 400 palabras.</w:t>
      </w:r>
    </w:p>
    <w:p w:rsidR="00134FF4" w:rsidRDefault="00134FF4" w:rsidP="00134FF4">
      <w:pPr>
        <w:pStyle w:val="Ttulo1"/>
      </w:pPr>
      <w:r w:rsidRPr="00134FF4">
        <w:lastRenderedPageBreak/>
        <w:t>Materiales y métodos</w:t>
      </w:r>
    </w:p>
    <w:p w:rsidR="00C134F8" w:rsidRDefault="003C647A" w:rsidP="00134FF4">
      <w:pPr>
        <w:pStyle w:val="Parrafo"/>
      </w:pPr>
      <w:r w:rsidRPr="003C647A">
        <w:t xml:space="preserve">Esta sección puede subdividirse en subtítulos y debe desarrollar cada uno de los objetivos específicos planteados en la investigación. </w:t>
      </w:r>
    </w:p>
    <w:p w:rsidR="00C134F8" w:rsidRDefault="00736221" w:rsidP="00C134F8">
      <w:pPr>
        <w:pStyle w:val="Ttulo2"/>
      </w:pPr>
      <w:r>
        <w:t>Tipo de estudio</w:t>
      </w:r>
      <w:r w:rsidR="00C134F8">
        <w:t xml:space="preserve"> </w:t>
      </w:r>
    </w:p>
    <w:p w:rsidR="00C134F8" w:rsidRDefault="00C134F8" w:rsidP="00C134F8">
      <w:pPr>
        <w:pStyle w:val="Parrafo"/>
      </w:pPr>
      <w:r w:rsidRPr="00C134F8">
        <w:t>Indicar el tipo de estudio realizado, la población objeto de estudio y el tamaño de la muestra utilizado.</w:t>
      </w:r>
    </w:p>
    <w:p w:rsidR="00736221" w:rsidRDefault="00736221" w:rsidP="00736221">
      <w:pPr>
        <w:pStyle w:val="Ttulo2"/>
      </w:pPr>
      <w:r>
        <w:t>Métodos</w:t>
      </w:r>
    </w:p>
    <w:p w:rsidR="00C134F8" w:rsidRDefault="00C134F8" w:rsidP="00C134F8">
      <w:pPr>
        <w:pStyle w:val="Parrafo"/>
      </w:pPr>
      <w:r>
        <w:t>Aquellos métodos propios o estandarizados por los autores, deberán describirse con la precisión necesaria. Si un método ha sido descrito por otros autores, no incluir sus detalles, pero hacer la referencia respectiva. Métodos modificados por los autores, deberán incluir la referencia y la descripción exacta de las modificaciones.</w:t>
      </w:r>
    </w:p>
    <w:p w:rsidR="00736221" w:rsidRDefault="00736221" w:rsidP="00736221">
      <w:pPr>
        <w:pStyle w:val="Ttulo2"/>
      </w:pPr>
      <w:r>
        <w:t>Análisis estadístico</w:t>
      </w:r>
      <w:r w:rsidRPr="00736221">
        <w:t xml:space="preserve"> </w:t>
      </w:r>
    </w:p>
    <w:p w:rsidR="00736221" w:rsidRDefault="00736221" w:rsidP="00C134F8">
      <w:pPr>
        <w:pStyle w:val="Parrafo"/>
      </w:pPr>
      <w:r w:rsidRPr="00736221">
        <w:t>Debe indicar con claridad los procedimientos utilizados de acuerdo con el tipo de investigación realizada; las transformaciones hechas a los datos para facilitar el análisis y los modelos estadísticos utilizados.</w:t>
      </w:r>
    </w:p>
    <w:p w:rsidR="00134FF4" w:rsidRDefault="003C647A" w:rsidP="00134FF4">
      <w:pPr>
        <w:pStyle w:val="Parrafo"/>
      </w:pPr>
      <w:r w:rsidRPr="003C647A">
        <w:t>Si se incluyen subtítulos describiendo procedimientos y protocolos, proceder así:</w:t>
      </w:r>
    </w:p>
    <w:p w:rsidR="003C647A" w:rsidRDefault="000D1610" w:rsidP="000D1610">
      <w:pPr>
        <w:pStyle w:val="Ttulo2"/>
      </w:pPr>
      <w:r w:rsidRPr="000D1610">
        <w:t>Subtítulo primer orden</w:t>
      </w:r>
    </w:p>
    <w:p w:rsidR="00E2042B" w:rsidRDefault="00E2042B" w:rsidP="008016C8">
      <w:pPr>
        <w:pStyle w:val="Ttulo3"/>
      </w:pPr>
      <w:r>
        <w:t>Subtítulo segundo orden</w:t>
      </w:r>
    </w:p>
    <w:p w:rsidR="008016C8" w:rsidRPr="008B7452" w:rsidRDefault="008B7452" w:rsidP="008B7452">
      <w:pPr>
        <w:pStyle w:val="3-Subtitulotercerorden"/>
        <w:rPr>
          <w:i w:val="0"/>
        </w:rPr>
      </w:pPr>
      <w:r>
        <w:t>Subtítulo tercer orden.</w:t>
      </w:r>
      <w:r w:rsidRPr="008B7452">
        <w:t xml:space="preserve"> </w:t>
      </w:r>
      <w:r w:rsidRPr="008B7452">
        <w:rPr>
          <w:i w:val="0"/>
        </w:rPr>
        <w:t>Punto y seguido y descripción inmediatamente después.</w:t>
      </w:r>
    </w:p>
    <w:p w:rsidR="00BC2AA7" w:rsidRDefault="00BC2AA7" w:rsidP="00BC2AA7">
      <w:pPr>
        <w:pStyle w:val="Ttulo1"/>
      </w:pPr>
      <w:r>
        <w:t>Resultados</w:t>
      </w:r>
      <w:r w:rsidRPr="00BC2AA7">
        <w:t xml:space="preserve"> </w:t>
      </w:r>
    </w:p>
    <w:p w:rsidR="003C647A" w:rsidRDefault="00BC2AA7" w:rsidP="00134FF4">
      <w:pPr>
        <w:pStyle w:val="Parrafo"/>
      </w:pPr>
      <w:r w:rsidRPr="00BC2AA7">
        <w:t>Los títulos y subtítulos en esta sección se regirán al igual que lo indicado en materiales y métodos.</w:t>
      </w:r>
    </w:p>
    <w:p w:rsidR="00BC2AA7" w:rsidRDefault="00BC2AA7" w:rsidP="00BC2AA7">
      <w:pPr>
        <w:pStyle w:val="Ttulo1"/>
      </w:pPr>
      <w:r>
        <w:lastRenderedPageBreak/>
        <w:t>Discusión</w:t>
      </w:r>
      <w:r w:rsidRPr="00BC2AA7">
        <w:t xml:space="preserve"> </w:t>
      </w:r>
      <w:r>
        <w:t>o conclusiones</w:t>
      </w:r>
    </w:p>
    <w:p w:rsidR="00BC2AA7" w:rsidRDefault="00BC2AA7" w:rsidP="00134FF4">
      <w:pPr>
        <w:pStyle w:val="Parrafo"/>
      </w:pPr>
      <w:r w:rsidRPr="00BC2AA7">
        <w:t>Es una sección independiente de los resultados. Incluye los principales aportes de los autores, explicando y contrastando sus resultados con otros trabajos e interpretando las diferencias, para plantear finalmente las recomendaciones o hipótesis pertinentes. Se evitará hacer referencia a temas o hipótesis que no tengan relación estricta con los resultados y el tema central objeto del trabajo.</w:t>
      </w:r>
    </w:p>
    <w:p w:rsidR="00080CEB" w:rsidRDefault="00080CEB" w:rsidP="00080CEB">
      <w:pPr>
        <w:pStyle w:val="Ttulo1"/>
      </w:pPr>
      <w:r>
        <w:t>Agradecimientos</w:t>
      </w:r>
    </w:p>
    <w:p w:rsidR="00080CEB" w:rsidRDefault="00080CEB" w:rsidP="00080CEB">
      <w:pPr>
        <w:pStyle w:val="Parrafo"/>
      </w:pPr>
      <w:r>
        <w:t xml:space="preserve">Se pueden mencionar las instituciones y personas que financiaron o apoyaron el trabajo. </w:t>
      </w:r>
    </w:p>
    <w:p w:rsidR="00080CEB" w:rsidRDefault="00080CEB" w:rsidP="00080CEB">
      <w:pPr>
        <w:pStyle w:val="Parrafo"/>
      </w:pPr>
    </w:p>
    <w:p w:rsidR="00080CEB" w:rsidRDefault="00080CEB" w:rsidP="00080CEB">
      <w:pPr>
        <w:pStyle w:val="Ttulo1"/>
      </w:pPr>
      <w:r>
        <w:t>Referencias</w:t>
      </w:r>
    </w:p>
    <w:p w:rsidR="00BC2AA7" w:rsidRPr="00134FF4" w:rsidRDefault="00080CEB" w:rsidP="00080CEB">
      <w:pPr>
        <w:pStyle w:val="Parrafo"/>
      </w:pPr>
      <w:r>
        <w:t xml:space="preserve">Su presentación debe hacerse de acuerdo con las normas de la American </w:t>
      </w:r>
      <w:proofErr w:type="spellStart"/>
      <w:r>
        <w:t>Psychological</w:t>
      </w:r>
      <w:proofErr w:type="spellEnd"/>
      <w:r>
        <w:t xml:space="preserve"> </w:t>
      </w:r>
      <w:proofErr w:type="spellStart"/>
      <w:r>
        <w:t>Association</w:t>
      </w:r>
      <w:proofErr w:type="spellEnd"/>
      <w:r>
        <w:t xml:space="preserve"> (APA), tanto en el texto como en esta sección del artículo. Se deben listar en orden alfabético.</w:t>
      </w:r>
    </w:p>
    <w:sectPr w:rsidR="00BC2AA7" w:rsidRPr="00134FF4">
      <w:footnotePr>
        <w:numFmt w:val="chicago"/>
      </w:foot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7A" w:rsidRDefault="00FA3F7A" w:rsidP="002917BB">
      <w:pPr>
        <w:spacing w:after="0" w:line="240" w:lineRule="auto"/>
      </w:pPr>
      <w:r>
        <w:separator/>
      </w:r>
    </w:p>
  </w:endnote>
  <w:endnote w:type="continuationSeparator" w:id="0">
    <w:p w:rsidR="00FA3F7A" w:rsidRDefault="00FA3F7A" w:rsidP="0029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7A" w:rsidRDefault="00FA3F7A" w:rsidP="002917BB">
      <w:pPr>
        <w:spacing w:after="0" w:line="240" w:lineRule="auto"/>
      </w:pPr>
      <w:r>
        <w:separator/>
      </w:r>
    </w:p>
  </w:footnote>
  <w:footnote w:type="continuationSeparator" w:id="0">
    <w:p w:rsidR="00FA3F7A" w:rsidRDefault="00FA3F7A" w:rsidP="002917BB">
      <w:pPr>
        <w:spacing w:after="0" w:line="240" w:lineRule="auto"/>
      </w:pPr>
      <w:r>
        <w:continuationSeparator/>
      </w:r>
    </w:p>
  </w:footnote>
  <w:footnote w:id="1">
    <w:p w:rsidR="002917BB" w:rsidRDefault="002917BB" w:rsidP="002917BB">
      <w:pPr>
        <w:pStyle w:val="Correspondencia"/>
      </w:pPr>
      <w:r>
        <w:rPr>
          <w:rStyle w:val="Refdenotaalpie"/>
        </w:rPr>
        <w:t>*</w:t>
      </w:r>
      <w:r>
        <w:t xml:space="preserve"> </w:t>
      </w:r>
      <w:r w:rsidRPr="002917BB">
        <w:t>autor1@aaa.com</w:t>
      </w:r>
    </w:p>
  </w:footnote>
  <w:footnote w:id="2">
    <w:p w:rsidR="002917BB" w:rsidRDefault="002917BB">
      <w:pPr>
        <w:pStyle w:val="Textonotapie"/>
      </w:pPr>
      <w:r>
        <w:rPr>
          <w:rStyle w:val="Refdenotaalpie"/>
        </w:rPr>
        <w:footnoteRef/>
      </w:r>
      <w:r>
        <w:t xml:space="preserve"> </w:t>
      </w:r>
      <w:r w:rsidRPr="002917BB">
        <w:t>autor2@bbb.com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A8"/>
    <w:rsid w:val="00055C4F"/>
    <w:rsid w:val="00080CEB"/>
    <w:rsid w:val="00083B4E"/>
    <w:rsid w:val="000A7CF3"/>
    <w:rsid w:val="000D1610"/>
    <w:rsid w:val="00134FF4"/>
    <w:rsid w:val="001D2CA8"/>
    <w:rsid w:val="001E2C0F"/>
    <w:rsid w:val="002917BB"/>
    <w:rsid w:val="003C647A"/>
    <w:rsid w:val="003C652C"/>
    <w:rsid w:val="005A626F"/>
    <w:rsid w:val="00736221"/>
    <w:rsid w:val="00780A5F"/>
    <w:rsid w:val="007A0623"/>
    <w:rsid w:val="008016C8"/>
    <w:rsid w:val="00805E3E"/>
    <w:rsid w:val="008217CC"/>
    <w:rsid w:val="00892B3D"/>
    <w:rsid w:val="008B7452"/>
    <w:rsid w:val="008C1353"/>
    <w:rsid w:val="00902110"/>
    <w:rsid w:val="00A93E6F"/>
    <w:rsid w:val="00B87F68"/>
    <w:rsid w:val="00BC2AA7"/>
    <w:rsid w:val="00C134F8"/>
    <w:rsid w:val="00C17D68"/>
    <w:rsid w:val="00C46A09"/>
    <w:rsid w:val="00C57D83"/>
    <w:rsid w:val="00C84CD5"/>
    <w:rsid w:val="00C86B05"/>
    <w:rsid w:val="00D91CBC"/>
    <w:rsid w:val="00E2042B"/>
    <w:rsid w:val="00FA3F7A"/>
    <w:rsid w:val="00FF43D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lang w:val="es-CO" w:eastAsia="en-US"/>
    </w:rPr>
  </w:style>
  <w:style w:type="paragraph" w:styleId="Ttulo1">
    <w:name w:val="heading 1"/>
    <w:aliases w:val="Title"/>
    <w:basedOn w:val="Parrafo"/>
    <w:next w:val="Parrafo"/>
    <w:link w:val="Ttulo1Car"/>
    <w:uiPriority w:val="9"/>
    <w:qFormat/>
    <w:rsid w:val="00BC2AA7"/>
    <w:pPr>
      <w:keepNext/>
      <w:spacing w:before="240" w:after="240"/>
      <w:jc w:val="center"/>
      <w:outlineLvl w:val="0"/>
    </w:pPr>
    <w:rPr>
      <w:rFonts w:eastAsia="Times New Roman"/>
      <w:b/>
      <w:bCs/>
      <w:kern w:val="32"/>
      <w:szCs w:val="32"/>
    </w:rPr>
  </w:style>
  <w:style w:type="paragraph" w:styleId="Ttulo2">
    <w:name w:val="heading 2"/>
    <w:aliases w:val="1-Subtitulo primer orden"/>
    <w:basedOn w:val="Parrafo"/>
    <w:next w:val="Parrafo"/>
    <w:link w:val="Ttulo2Car"/>
    <w:uiPriority w:val="9"/>
    <w:unhideWhenUsed/>
    <w:qFormat/>
    <w:rsid w:val="000D1610"/>
    <w:pPr>
      <w:keepNext/>
      <w:spacing w:before="240" w:after="60"/>
      <w:outlineLvl w:val="1"/>
    </w:pPr>
    <w:rPr>
      <w:rFonts w:eastAsia="Times New Roman"/>
      <w:b/>
      <w:bCs/>
      <w:i/>
      <w:iCs/>
      <w:szCs w:val="28"/>
    </w:rPr>
  </w:style>
  <w:style w:type="paragraph" w:styleId="Ttulo3">
    <w:name w:val="heading 3"/>
    <w:aliases w:val="2-Subtitulo segundo orden"/>
    <w:basedOn w:val="Parrafo"/>
    <w:next w:val="Parrafo"/>
    <w:link w:val="Ttulo3Car"/>
    <w:uiPriority w:val="9"/>
    <w:unhideWhenUsed/>
    <w:qFormat/>
    <w:rsid w:val="008016C8"/>
    <w:pPr>
      <w:keepNext/>
      <w:spacing w:before="240" w:after="60"/>
      <w:outlineLvl w:val="2"/>
    </w:pPr>
    <w:rPr>
      <w:rFonts w:eastAsia="Times New Roman"/>
      <w:bCs/>
      <w: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Car"/>
    <w:link w:val="Ttulo1"/>
    <w:uiPriority w:val="9"/>
    <w:rsid w:val="00BC2AA7"/>
    <w:rPr>
      <w:rFonts w:ascii="Arial" w:eastAsia="Times New Roman" w:hAnsi="Arial"/>
      <w:b/>
      <w:bCs/>
      <w:kern w:val="32"/>
      <w:sz w:val="24"/>
      <w:szCs w:val="32"/>
      <w:lang w:eastAsia="en-US"/>
    </w:rPr>
  </w:style>
  <w:style w:type="paragraph" w:customStyle="1" w:styleId="Autores">
    <w:name w:val="Autores"/>
    <w:basedOn w:val="Normal"/>
    <w:link w:val="AutoresCar"/>
    <w:qFormat/>
    <w:rsid w:val="001E2C0F"/>
    <w:pPr>
      <w:jc w:val="right"/>
    </w:pPr>
    <w:rPr>
      <w:rFonts w:ascii="Arial" w:hAnsi="Arial"/>
      <w:sz w:val="24"/>
    </w:rPr>
  </w:style>
  <w:style w:type="paragraph" w:customStyle="1" w:styleId="Filiacion">
    <w:name w:val="Filiacion"/>
    <w:basedOn w:val="Sinespaciado"/>
    <w:link w:val="FiliacionCar"/>
    <w:qFormat/>
    <w:rsid w:val="00780A5F"/>
    <w:pPr>
      <w:jc w:val="right"/>
    </w:pPr>
    <w:rPr>
      <w:rFonts w:ascii="Arial" w:hAnsi="Arial"/>
      <w:i/>
      <w:sz w:val="24"/>
    </w:rPr>
  </w:style>
  <w:style w:type="character" w:customStyle="1" w:styleId="AutoresCar">
    <w:name w:val="Autores Car"/>
    <w:link w:val="Autores"/>
    <w:rsid w:val="001E2C0F"/>
    <w:rPr>
      <w:rFonts w:ascii="Arial" w:hAnsi="Arial"/>
      <w:sz w:val="24"/>
      <w:szCs w:val="22"/>
      <w:lang w:eastAsia="en-US"/>
    </w:rPr>
  </w:style>
  <w:style w:type="paragraph" w:styleId="Textonotapie">
    <w:name w:val="footnote text"/>
    <w:basedOn w:val="Normal"/>
    <w:link w:val="TextonotapieCar"/>
    <w:uiPriority w:val="99"/>
    <w:semiHidden/>
    <w:unhideWhenUsed/>
    <w:rsid w:val="002917BB"/>
    <w:rPr>
      <w:sz w:val="20"/>
      <w:szCs w:val="20"/>
    </w:rPr>
  </w:style>
  <w:style w:type="paragraph" w:styleId="Sinespaciado">
    <w:name w:val="No Spacing"/>
    <w:link w:val="SinespaciadoCar"/>
    <w:uiPriority w:val="1"/>
    <w:rsid w:val="00780A5F"/>
    <w:rPr>
      <w:sz w:val="22"/>
      <w:szCs w:val="22"/>
      <w:lang w:val="es-CO" w:eastAsia="en-US"/>
    </w:rPr>
  </w:style>
  <w:style w:type="character" w:customStyle="1" w:styleId="SinespaciadoCar">
    <w:name w:val="Sin espaciado Car"/>
    <w:link w:val="Sinespaciado"/>
    <w:uiPriority w:val="1"/>
    <w:rsid w:val="00780A5F"/>
    <w:rPr>
      <w:sz w:val="22"/>
      <w:szCs w:val="22"/>
      <w:lang w:eastAsia="en-US"/>
    </w:rPr>
  </w:style>
  <w:style w:type="character" w:customStyle="1" w:styleId="FiliacionCar">
    <w:name w:val="Filiacion Car"/>
    <w:link w:val="Filiacion"/>
    <w:rsid w:val="00780A5F"/>
    <w:rPr>
      <w:rFonts w:ascii="Arial" w:hAnsi="Arial"/>
      <w:i/>
      <w:sz w:val="24"/>
      <w:szCs w:val="22"/>
      <w:lang w:eastAsia="en-US"/>
    </w:rPr>
  </w:style>
  <w:style w:type="character" w:customStyle="1" w:styleId="TextonotapieCar">
    <w:name w:val="Texto nota pie Car"/>
    <w:link w:val="Textonotapie"/>
    <w:uiPriority w:val="99"/>
    <w:semiHidden/>
    <w:rsid w:val="002917BB"/>
    <w:rPr>
      <w:lang w:eastAsia="en-US"/>
    </w:rPr>
  </w:style>
  <w:style w:type="character" w:styleId="Refdenotaalpie">
    <w:name w:val="footnote reference"/>
    <w:uiPriority w:val="99"/>
    <w:semiHidden/>
    <w:unhideWhenUsed/>
    <w:rsid w:val="002917BB"/>
    <w:rPr>
      <w:vertAlign w:val="superscript"/>
    </w:rPr>
  </w:style>
  <w:style w:type="character" w:styleId="Hipervnculo">
    <w:name w:val="Hyperlink"/>
    <w:uiPriority w:val="99"/>
    <w:unhideWhenUsed/>
    <w:rsid w:val="002917BB"/>
    <w:rPr>
      <w:color w:val="0563C1"/>
      <w:u w:val="single"/>
    </w:rPr>
  </w:style>
  <w:style w:type="paragraph" w:customStyle="1" w:styleId="Correspondencia">
    <w:name w:val="Correspondencia"/>
    <w:basedOn w:val="Textonotapie"/>
    <w:link w:val="CorrespondenciaCar"/>
    <w:qFormat/>
    <w:rsid w:val="002917BB"/>
    <w:pPr>
      <w:spacing w:after="0"/>
    </w:pPr>
  </w:style>
  <w:style w:type="paragraph" w:customStyle="1" w:styleId="Parrafo">
    <w:name w:val="Parrafo"/>
    <w:basedOn w:val="Normal"/>
    <w:link w:val="ParrafoCar"/>
    <w:qFormat/>
    <w:rsid w:val="00805E3E"/>
    <w:pPr>
      <w:spacing w:line="360" w:lineRule="auto"/>
      <w:jc w:val="both"/>
    </w:pPr>
    <w:rPr>
      <w:rFonts w:ascii="Arial" w:hAnsi="Arial"/>
      <w:sz w:val="24"/>
    </w:rPr>
  </w:style>
  <w:style w:type="character" w:customStyle="1" w:styleId="CorrespondenciaCar">
    <w:name w:val="Correspondencia Car"/>
    <w:basedOn w:val="TextonotapieCar"/>
    <w:link w:val="Correspondencia"/>
    <w:rsid w:val="002917BB"/>
    <w:rPr>
      <w:lang w:eastAsia="en-US"/>
    </w:rPr>
  </w:style>
  <w:style w:type="character" w:customStyle="1" w:styleId="Ttulo2Car">
    <w:name w:val="Título 2 Car"/>
    <w:aliases w:val="1-Subtitulo primer orden Car"/>
    <w:link w:val="Ttulo2"/>
    <w:uiPriority w:val="9"/>
    <w:rsid w:val="00C134F8"/>
    <w:rPr>
      <w:rFonts w:ascii="Arial" w:eastAsia="Times New Roman" w:hAnsi="Arial" w:cs="Times New Roman"/>
      <w:b/>
      <w:bCs/>
      <w:i/>
      <w:iCs/>
      <w:sz w:val="24"/>
      <w:szCs w:val="28"/>
      <w:lang w:eastAsia="en-US"/>
    </w:rPr>
  </w:style>
  <w:style w:type="character" w:customStyle="1" w:styleId="ParrafoCar">
    <w:name w:val="Parrafo Car"/>
    <w:link w:val="Parrafo"/>
    <w:rsid w:val="00805E3E"/>
    <w:rPr>
      <w:rFonts w:ascii="Arial" w:hAnsi="Arial"/>
      <w:sz w:val="24"/>
      <w:szCs w:val="22"/>
      <w:lang w:eastAsia="en-US"/>
    </w:rPr>
  </w:style>
  <w:style w:type="character" w:customStyle="1" w:styleId="Ttulo3Car">
    <w:name w:val="Título 3 Car"/>
    <w:aliases w:val="2-Subtitulo segundo orden Car"/>
    <w:link w:val="Ttulo3"/>
    <w:uiPriority w:val="9"/>
    <w:rsid w:val="00B87F68"/>
    <w:rPr>
      <w:rFonts w:ascii="Arial" w:eastAsia="Times New Roman" w:hAnsi="Arial" w:cs="Times New Roman"/>
      <w:bCs/>
      <w:i/>
      <w:sz w:val="24"/>
      <w:szCs w:val="26"/>
      <w:lang w:eastAsia="en-US"/>
    </w:rPr>
  </w:style>
  <w:style w:type="paragraph" w:customStyle="1" w:styleId="3-Subtitulotercerorden">
    <w:name w:val="3-Subtitulo tercer orden"/>
    <w:basedOn w:val="Ttulo3"/>
    <w:link w:val="3-SubtitulotercerordenCar"/>
    <w:qFormat/>
    <w:rsid w:val="008B7452"/>
  </w:style>
  <w:style w:type="character" w:customStyle="1" w:styleId="3-SubtitulotercerordenCar">
    <w:name w:val="3-Subtitulo tercer orden Car"/>
    <w:basedOn w:val="Ttulo3Car"/>
    <w:link w:val="3-Subtitulotercerorden"/>
    <w:rsid w:val="008B7452"/>
    <w:rPr>
      <w:rFonts w:ascii="Arial" w:eastAsia="Times New Roman" w:hAnsi="Arial" w:cs="Times New Roman"/>
      <w:bCs/>
      <w:i/>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C7C7-912C-47E9-826C-5F2E13E9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Plantilla-RHS</Template>
  <TotalTime>4</TotalTime>
  <Pages>3</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Cristina Serna Salazar</dc:creator>
  <cp:keywords/>
  <dc:description/>
  <cp:lastModifiedBy>Isabel Cristina Serna Salazar</cp:lastModifiedBy>
  <cp:revision>1</cp:revision>
  <dcterms:created xsi:type="dcterms:W3CDTF">2018-01-24T17:02:00Z</dcterms:created>
  <dcterms:modified xsi:type="dcterms:W3CDTF">2018-01-24T17:06:00Z</dcterms:modified>
</cp:coreProperties>
</file>